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77777777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152BB227" w:rsidR="005F2C75" w:rsidRPr="00B437CB" w:rsidRDefault="009241F2" w:rsidP="008B2F0D">
            <w:pPr>
              <w:pStyle w:val="DocumentMetadata"/>
            </w:pPr>
            <w:r>
              <w:t>201</w:t>
            </w:r>
            <w:r w:rsidR="0040611F">
              <w:t>2</w:t>
            </w:r>
            <w:r w:rsidR="008B2F0D">
              <w:t>.</w:t>
            </w:r>
            <w:r w:rsidR="0040611F">
              <w:t>0</w:t>
            </w:r>
            <w:r w:rsidR="001845A6">
              <w:t>5</w:t>
            </w:r>
            <w:r w:rsidR="008B2F0D">
              <w:t>.</w:t>
            </w:r>
            <w:r w:rsidR="002753AA">
              <w:t>1</w:t>
            </w:r>
            <w:r w:rsidR="001845A6">
              <w:t>4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61DAE580" w:rsidR="005F2C75" w:rsidRPr="00B437CB" w:rsidRDefault="002753AA" w:rsidP="00941B93">
            <w:pPr>
              <w:pStyle w:val="DocumentMetadata"/>
            </w:pPr>
            <w:r>
              <w:t>1</w:t>
            </w:r>
            <w:r w:rsidR="001845A6">
              <w:t>4</w:t>
            </w:r>
            <w:r w:rsidR="00DD6EB2">
              <w:t xml:space="preserve"> </w:t>
            </w:r>
            <w:r>
              <w:t>Ma</w:t>
            </w:r>
            <w:r w:rsidR="001845A6">
              <w:t>y</w:t>
            </w:r>
            <w:r w:rsidR="009241F2">
              <w:t xml:space="preserve"> 201</w:t>
            </w:r>
            <w:r w:rsidR="0040611F"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0" w:name="_Toc146460771"/>
      <w:bookmarkStart w:id="1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77777777" w:rsidR="00BB0A96" w:rsidRDefault="00BB0A96" w:rsidP="00BB0A96">
      <w:pPr>
        <w:pStyle w:val="Heading2"/>
      </w:pPr>
      <w:r w:rsidRPr="00073F27">
        <w:lastRenderedPageBreak/>
        <w:t>Compound Unlimited</w:t>
      </w:r>
      <w:bookmarkEnd w:id="0"/>
      <w:bookmarkEnd w:id="1"/>
    </w:p>
    <w:p w14:paraId="3A579A87" w14:textId="77777777" w:rsidR="00BB0A96" w:rsidRDefault="00BB0A96" w:rsidP="00BB0A96">
      <w:pPr>
        <w:pStyle w:val="Heading3"/>
      </w:pPr>
      <w:bookmarkStart w:id="2" w:name="_Toc14646078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BB0A96" w:rsidRPr="00F33808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42A23311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3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E72085" w14:paraId="3A579AE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4" w:author="Michael J Brighton" w:date="2012-05-19T00:4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5" w:author="Michael J Brighton" w:date="2012-05-19T00:48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" w:author="Michael J Brighton" w:date="2012-05-19T00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" w:author="Michael J Brighton" w:date="2012-05-19T00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tcPrChange w:id="8" w:author="Michael J Brighton" w:date="2012-05-19T00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tcPrChange w:id="9" w:author="Michael J Brighton" w:date="2012-05-19T00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" w:author="Michael J Brighton" w:date="2012-05-19T00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1" w:author="Michael J Brighton" w:date="2012-05-19T00:4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2" w:author="Michael J Brighton" w:date="2012-05-19T00:48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3" w:author="Michael J Brighton" w:date="2012-05-19T00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4" w:author="Michael J Brighton" w:date="2012-05-19T00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5" w:author="Michael J Brighton" w:date="2012-05-19T00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6" w:author="Michael J Brighton" w:date="2012-05-19T00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7" w:author="Michael J Brighton" w:date="2012-05-19T00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18" w:name="_Toc146460783"/>
      <w:r>
        <w:t xml:space="preserve">Gentlemen - </w:t>
      </w:r>
      <w:proofErr w:type="gramStart"/>
      <w:r>
        <w:t>Senior</w:t>
      </w:r>
      <w:bookmarkEnd w:id="1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33918CC2" w:rsidR="0028012D" w:rsidRPr="00F33808" w:rsidRDefault="00E378E6" w:rsidP="00010813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1D1CED5" w:rsidR="0028012D" w:rsidRPr="00F33808" w:rsidRDefault="00E378E6" w:rsidP="00010813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18F8B1D9" w:rsidR="0028012D" w:rsidRPr="00F33808" w:rsidRDefault="0028012D" w:rsidP="00010813">
            <w:pPr>
              <w:jc w:val="right"/>
            </w:pPr>
            <w:r w:rsidRPr="00F33808">
              <w:t>6</w:t>
            </w:r>
            <w:r w:rsidR="00E378E6"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17CB9E09" w:rsidR="0028012D" w:rsidRPr="00F33808" w:rsidRDefault="00E378E6" w:rsidP="00010813">
            <w:pPr>
              <w:jc w:val="right"/>
            </w:pPr>
            <w:r>
              <w:t>11 Mar 2012</w:t>
            </w: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77777777" w:rsidR="0028012D" w:rsidRPr="00F33808" w:rsidRDefault="0028012D" w:rsidP="00010813">
            <w:proofErr w:type="spellStart"/>
            <w:r w:rsidRPr="00F33808">
              <w:t>R.Bacmeister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6DCD05BE" w:rsidR="009241F2" w:rsidRPr="00F33808" w:rsidRDefault="00AA5C08" w:rsidP="00010813">
            <w:pPr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C16865C" w:rsidR="009241F2" w:rsidRPr="00F33808" w:rsidRDefault="00AA5C08" w:rsidP="00A548B3">
            <w:pPr>
              <w:jc w:val="right"/>
            </w:pPr>
            <w:r>
              <w:t>15 Jan 2012</w:t>
            </w: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93573B7" w:rsidR="0028012D" w:rsidRPr="00F33808" w:rsidRDefault="00E378E6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22A4FE56" w:rsidR="0028012D" w:rsidRPr="00F33808" w:rsidRDefault="00E378E6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2EBDEE54" w:rsidR="0028012D" w:rsidRPr="00F33808" w:rsidRDefault="0028012D" w:rsidP="00010813">
            <w:pPr>
              <w:jc w:val="right"/>
            </w:pPr>
            <w:r w:rsidRPr="00F33808">
              <w:t>28</w:t>
            </w:r>
            <w:r w:rsidR="00E378E6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476CD220" w:rsidR="0028012D" w:rsidRPr="00F33808" w:rsidRDefault="00E378E6" w:rsidP="00010813">
            <w:pPr>
              <w:jc w:val="right"/>
            </w:pPr>
            <w:r>
              <w:t>07 Jan 2012</w:t>
            </w:r>
          </w:p>
        </w:tc>
      </w:tr>
      <w:tr w:rsidR="0028012D" w:rsidRPr="00F33808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10E42583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1B7FCF5C" w:rsidR="0028012D" w:rsidRPr="00F33808" w:rsidRDefault="00C62C28" w:rsidP="00010813">
            <w:pPr>
              <w:jc w:val="right"/>
            </w:pPr>
            <w:r>
              <w:t>58</w:t>
            </w:r>
            <w:r w:rsidR="00E378E6"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1142BBD0" w:rsidR="0028012D" w:rsidRPr="00F33808" w:rsidRDefault="00C62C28" w:rsidP="00010813">
            <w:pPr>
              <w:jc w:val="right"/>
            </w:pPr>
            <w:r>
              <w:t>1</w:t>
            </w:r>
            <w:r w:rsidR="00E378E6">
              <w:t>5 Feb 2012</w:t>
            </w:r>
          </w:p>
        </w:tc>
      </w:tr>
      <w:tr w:rsidR="00BE230E" w:rsidRPr="00F33808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236A3299" w:rsidR="00BE230E" w:rsidRPr="00F33808" w:rsidRDefault="00A548B3" w:rsidP="00010813">
            <w:r>
              <w:t>C</w:t>
            </w:r>
            <w:r w:rsidR="00BE230E">
              <w:t>. Hor</w:t>
            </w:r>
            <w:r w:rsidR="005F3784">
              <w:t>a</w:t>
            </w:r>
            <w:r w:rsidR="00BE230E">
              <w:t>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24D11B05" w:rsidR="00BE230E" w:rsidRPr="00F33808" w:rsidRDefault="00BE230E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1808DB9A" w:rsidR="00BE230E" w:rsidRPr="00F33808" w:rsidRDefault="00BE230E" w:rsidP="00010813">
            <w:pPr>
              <w:jc w:val="right"/>
            </w:pPr>
            <w:r w:rsidRPr="00F33808">
              <w:t>5</w:t>
            </w: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50A8E4C6" w:rsidR="00BE230E" w:rsidRPr="00F33808" w:rsidRDefault="00BE230E" w:rsidP="00010813">
            <w:pPr>
              <w:jc w:val="right"/>
            </w:pPr>
            <w:r>
              <w:t>08 Jan 2012</w:t>
            </w:r>
          </w:p>
        </w:tc>
      </w:tr>
      <w:tr w:rsidR="00BE230E" w:rsidRPr="00F33808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3A45DC6C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BE230E" w:rsidRPr="00F33808" w:rsidRDefault="00BE230E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BE230E" w:rsidRPr="00F33808" w:rsidRDefault="00BE230E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BE230E" w:rsidRPr="00F33808" w:rsidRDefault="00BE230E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BE230E" w:rsidRPr="00F33808" w:rsidRDefault="00BE230E" w:rsidP="00010813">
            <w:pPr>
              <w:jc w:val="right"/>
            </w:pPr>
            <w:r w:rsidRPr="00F33808">
              <w:t>Apr 2006</w:t>
            </w: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9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E72085" w14:paraId="3A579B9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BB0A96" w:rsidRPr="00F33808" w:rsidRDefault="00C36290" w:rsidP="00E401A7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BB0A96" w:rsidRPr="00F33808" w:rsidRDefault="00C36290" w:rsidP="00C36290">
            <w:pPr>
              <w:jc w:val="right"/>
            </w:pPr>
            <w:r>
              <w:t>2</w:t>
            </w:r>
            <w:r w:rsidR="00E401A7">
              <w:t xml:space="preserve">3 </w:t>
            </w:r>
            <w:r>
              <w:t>Mar</w:t>
            </w:r>
            <w:r w:rsidR="00E401A7">
              <w:t xml:space="preserve"> 2011</w:t>
            </w: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E401A7" w:rsidRPr="00F33808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556C890"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14:paraId="3A579BE6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20" w:author="Michael J Brighton" w:date="2012-05-19T00:4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21" w:author="Michael J Brighton" w:date="2012-05-19T00:48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" w:author="Michael J Brighton" w:date="2012-05-19T00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" w:author="Michael J Brighton" w:date="2012-05-19T00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BE2" w14:textId="77777777"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4" w:author="Michael J Brighton" w:date="2012-05-19T00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BE3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5" w:author="Michael J Brighton" w:date="2012-05-19T00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BE4" w14:textId="77777777"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" w:author="Michael J Brighton" w:date="2012-05-19T00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BE5" w14:textId="77777777"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14:paraId="3A579BEC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27" w:author="Michael J Brighton" w:date="2012-05-19T00:4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28" w:author="Michael J Brighton" w:date="2012-05-19T00:48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9" w:author="Michael J Brighton" w:date="2012-05-19T00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0" w:author="Michael J Brighton" w:date="2012-05-19T00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BE8" w14:textId="77777777"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1" w:author="Michael J Brighton" w:date="2012-05-19T00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BE9" w14:textId="77777777"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2" w:author="Michael J Brighton" w:date="2012-05-19T00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BEA" w14:textId="77777777"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3" w:author="Michael J Brighton" w:date="2012-05-19T00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BEB" w14:textId="77777777"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</w:tbl>
    <w:p w14:paraId="3A579BF3" w14:textId="77777777" w:rsidR="00BB0A96" w:rsidRDefault="00BB0A96" w:rsidP="00BB0A96">
      <w:pPr>
        <w:pStyle w:val="Heading2"/>
      </w:pPr>
      <w:bookmarkStart w:id="34" w:name="_Toc146460774"/>
      <w:bookmarkStart w:id="35" w:name="_Toc147917260"/>
      <w:r w:rsidRPr="00840273">
        <w:lastRenderedPageBreak/>
        <w:t>Recurve</w:t>
      </w:r>
      <w:bookmarkEnd w:id="34"/>
      <w:bookmarkEnd w:id="35"/>
      <w:r w:rsidRPr="00840273">
        <w:t xml:space="preserve"> Freestyle</w:t>
      </w:r>
    </w:p>
    <w:p w14:paraId="3A579BF4" w14:textId="77777777" w:rsidR="00BB0A96" w:rsidRDefault="00BB0A96" w:rsidP="00BB0A96">
      <w:pPr>
        <w:pStyle w:val="Heading3"/>
      </w:pPr>
      <w:bookmarkStart w:id="36" w:name="_Toc146460785"/>
      <w:r>
        <w:t xml:space="preserve">Ladies - </w:t>
      </w:r>
      <w:proofErr w:type="gramStart"/>
      <w:r>
        <w:t>Senior</w:t>
      </w:r>
      <w:bookmarkEnd w:id="3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37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DC2042" w14:paraId="3A579BF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42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38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39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3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C3E" w14:textId="77777777"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2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C3F" w14:textId="77777777"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3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C40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4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48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45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46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7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4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8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C44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9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C45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0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C46" w14:textId="77777777"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1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47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52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DC2042" w14:paraId="3A579C5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9D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53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54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C99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7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C9A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8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C9B" w14:textId="77777777"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9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9C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A3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60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61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62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63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C9F" w14:textId="77777777"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64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CA0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65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CA1" w14:textId="77777777"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66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A2" w14:textId="77777777"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</w:tbl>
    <w:p w14:paraId="3A579CAA" w14:textId="77777777" w:rsidR="0028012D" w:rsidRDefault="0028012D" w:rsidP="0028012D">
      <w:pPr>
        <w:pStyle w:val="Heading3"/>
      </w:pPr>
      <w:bookmarkStart w:id="67" w:name="_Toc146460786"/>
      <w:r>
        <w:t xml:space="preserve">Gentlemen - </w:t>
      </w:r>
      <w:proofErr w:type="gramStart"/>
      <w:r>
        <w:t>Senior</w:t>
      </w:r>
      <w:bookmarkEnd w:id="6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68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28012D" w:rsidRPr="00DC2042" w14:paraId="3A579CB0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F8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69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70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1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F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2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CF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3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CF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4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CF6" w14:textId="77777777"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5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F7" w14:textId="77777777"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14:paraId="3A579CFE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76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77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78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F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79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CFA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80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CFB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81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CFC" w14:textId="77777777"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82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CFD" w14:textId="77777777"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83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DC2042" w14:paraId="3A579D0B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7777777"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A4594C" w:rsidRPr="00F33808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6D342B08"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14:paraId="3A579D53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84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85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6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7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D4F" w14:textId="77777777"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8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D50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9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D51" w14:textId="77777777"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0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D52" w14:textId="77777777"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14:paraId="3A579D59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91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92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93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94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D5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95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D5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96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D57" w14:textId="77777777"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97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D58" w14:textId="77777777"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</w:tbl>
    <w:p w14:paraId="3A579D60" w14:textId="77777777" w:rsidR="00BB0A96" w:rsidRDefault="00BB0A96" w:rsidP="00BB0A96">
      <w:pPr>
        <w:pStyle w:val="Heading2"/>
      </w:pPr>
      <w:bookmarkStart w:id="98" w:name="_Toc146460777"/>
      <w:bookmarkStart w:id="99" w:name="_Toc147917261"/>
      <w:r w:rsidRPr="009848D5">
        <w:lastRenderedPageBreak/>
        <w:t>Recurve Barebow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00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DC2042" w14:paraId="3A579D67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77777777"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77777777"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77777777"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7777777"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5DA81C63" w:rsidR="00BB0A96" w:rsidRPr="00F33808" w:rsidRDefault="001845A6" w:rsidP="00317271">
            <w:r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F297C47" w:rsidR="00BB0A96" w:rsidRPr="00F33808" w:rsidRDefault="001845A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0AAFF61D" w:rsidR="00BB0A96" w:rsidRPr="00F33808" w:rsidRDefault="001845A6" w:rsidP="00317271">
            <w:pPr>
              <w:jc w:val="right"/>
            </w:pPr>
            <w:r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4055B1CE" w:rsidR="00BB0A96" w:rsidRPr="00F33808" w:rsidRDefault="001845A6" w:rsidP="00317271">
            <w:pPr>
              <w:jc w:val="right"/>
            </w:pPr>
            <w:r>
              <w:t>18 Mar 2012</w:t>
            </w: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77777777"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7777777"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77777777"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77777777"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77777777"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77777777"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14:paraId="3A579DAF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01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02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3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4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  <w:tcPrChange w:id="105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  <w:tcPrChange w:id="106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7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08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09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0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11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12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13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4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15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D3649B" w14:paraId="3A579DC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77777777"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77777777"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77777777"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77777777"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77777777"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77777777"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16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17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8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9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  <w:tcPrChange w:id="120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  <w:tcPrChange w:id="121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2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23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24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25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26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27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28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29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  <w:tblGridChange w:id="130">
          <w:tblGrid>
            <w:gridCol w:w="3686"/>
            <w:gridCol w:w="2268"/>
            <w:gridCol w:w="2268"/>
            <w:gridCol w:w="851"/>
            <w:gridCol w:w="1135"/>
          </w:tblGrid>
        </w:tblGridChange>
      </w:tblGrid>
      <w:tr w:rsidR="0028012D" w:rsidRPr="00D3649B" w14:paraId="3A579E1D" w14:textId="77777777" w:rsidTr="000F59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14:paraId="3A579E2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4D2235" w:rsidRPr="00F33808" w:rsidRDefault="00570993" w:rsidP="00C84294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4D2235" w:rsidRPr="00F33808" w:rsidRDefault="00570993" w:rsidP="00C84294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4D2235" w:rsidRPr="00F33808" w:rsidRDefault="00570993" w:rsidP="00010813">
            <w:pPr>
              <w:jc w:val="right"/>
            </w:pPr>
            <w:r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4D2235" w:rsidRPr="00F33808" w:rsidRDefault="00570993" w:rsidP="00010813">
            <w:pPr>
              <w:jc w:val="right"/>
            </w:pPr>
            <w:r>
              <w:t>03 Nov 2011</w:t>
            </w:r>
          </w:p>
        </w:tc>
      </w:tr>
      <w:tr w:rsidR="00A26381" w:rsidRPr="00F33808" w14:paraId="3A579E2F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14:paraId="3A579E3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28012D" w:rsidRPr="00F33808" w:rsidRDefault="00F8337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28012D" w:rsidRPr="00F33808" w:rsidRDefault="00F8337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28012D" w:rsidRPr="00F33808" w:rsidRDefault="00F83378" w:rsidP="00010813">
            <w:pPr>
              <w:jc w:val="right"/>
            </w:pPr>
            <w:r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28012D" w:rsidRPr="00F33808" w:rsidRDefault="00F83378" w:rsidP="00010813">
            <w:pPr>
              <w:jc w:val="right"/>
            </w:pPr>
            <w:r>
              <w:t>27 Oct 2011</w:t>
            </w:r>
          </w:p>
        </w:tc>
      </w:tr>
      <w:tr w:rsidR="0028012D" w:rsidRPr="00F33808" w14:paraId="3A579E3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1F68920D" w:rsidR="0028012D" w:rsidRPr="00F33808" w:rsidRDefault="00C62C2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1A8CCAB5" w:rsidR="0028012D" w:rsidRPr="00F33808" w:rsidRDefault="00C62C2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54F83C11" w:rsidR="0028012D" w:rsidRPr="00F33808" w:rsidRDefault="00C62C28" w:rsidP="00010813">
            <w:pPr>
              <w:jc w:val="right"/>
            </w:pPr>
            <w:r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6C5CC146" w:rsidR="0028012D" w:rsidRPr="00F33808" w:rsidRDefault="00C62C28" w:rsidP="00010813">
            <w:pPr>
              <w:jc w:val="right"/>
            </w:pPr>
            <w:r>
              <w:t>26 Jan 2012</w:t>
            </w:r>
          </w:p>
        </w:tc>
      </w:tr>
      <w:tr w:rsidR="0028012D" w:rsidRPr="00F33808" w14:paraId="3A579E41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7C100284" w:rsidR="0028012D" w:rsidRPr="00F33808" w:rsidRDefault="00853586" w:rsidP="00010813"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D3D7499" w:rsidR="0028012D" w:rsidRPr="00F33808" w:rsidRDefault="00853586" w:rsidP="00010813">
            <w:pPr>
              <w:jc w:val="right"/>
            </w:pPr>
            <w:r>
              <w:t>352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09AEC19D" w:rsidR="0028012D" w:rsidRPr="00F33808" w:rsidRDefault="00853586" w:rsidP="00010813">
            <w:pPr>
              <w:jc w:val="right"/>
            </w:pPr>
            <w:r>
              <w:t>04 Mar 2012</w:t>
            </w:r>
          </w:p>
        </w:tc>
      </w:tr>
      <w:tr w:rsidR="0028012D" w:rsidRPr="00F33808" w14:paraId="3A579E4D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568CB8F3" w:rsidR="0028012D" w:rsidRPr="00F33808" w:rsidRDefault="00853586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6FA01585" w:rsidR="0028012D" w:rsidRPr="00F33808" w:rsidRDefault="00853586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577A600D" w:rsidR="0028012D" w:rsidRPr="00F33808" w:rsidRDefault="0028012D" w:rsidP="00010813">
            <w:pPr>
              <w:jc w:val="right"/>
            </w:pPr>
            <w:r>
              <w:t>2</w:t>
            </w:r>
            <w:r w:rsidR="00853586">
              <w:t>28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0CC3A66C" w:rsidR="0028012D" w:rsidRPr="00F33808" w:rsidRDefault="00A8199C" w:rsidP="00010813">
            <w:pPr>
              <w:jc w:val="right"/>
            </w:pPr>
            <w:r>
              <w:t>05</w:t>
            </w:r>
            <w:r w:rsidR="00853586">
              <w:t xml:space="preserve"> Mar</w:t>
            </w:r>
            <w:r>
              <w:t xml:space="preserve"> 2012</w:t>
            </w:r>
          </w:p>
        </w:tc>
      </w:tr>
      <w:tr w:rsidR="004D2235" w:rsidRPr="00F33808" w14:paraId="3A579E5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14:paraId="3A579E5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14:paraId="3A579E65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31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32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3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4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E61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35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E62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36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E63" w14:textId="77777777"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  <w:tcPrChange w:id="137" w:author="Michael J Brighton" w:date="2012-05-19T00:49:00Z">
              <w:tcPr>
                <w:tcW w:w="1135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64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14:paraId="3A579E6B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38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39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40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41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E67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42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E68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43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E69" w14:textId="77777777"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44" w:author="Michael J Brighton" w:date="2012-05-19T00:49:00Z">
              <w:tcPr>
                <w:tcW w:w="1135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6A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45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D3649B" w14:paraId="3A579E7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DEFC1FA" w:rsidR="00BB0A96" w:rsidRPr="00F33808" w:rsidRDefault="00F26708" w:rsidP="00317271">
            <w:r>
              <w:t>Mstr. L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01D3C837" w:rsidR="00BB0A96" w:rsidRPr="00F33808" w:rsidRDefault="00F26708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7490DBF4" w:rsidR="00BB0A96" w:rsidRPr="00F33808" w:rsidRDefault="00F26708" w:rsidP="00317271">
            <w:pPr>
              <w:jc w:val="right"/>
            </w:pPr>
            <w:r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7C65AF15" w:rsidR="00BB0A96" w:rsidRPr="00F33808" w:rsidRDefault="00F26708" w:rsidP="00317271">
            <w:pPr>
              <w:jc w:val="right"/>
            </w:pPr>
            <w:r>
              <w:t>29/ Jan 2012</w:t>
            </w: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77777777"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77777777"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77777777"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480559" w:rsidR="00BB0A96" w:rsidRPr="00F33808" w:rsidRDefault="00BB0A96" w:rsidP="00317271">
            <w:r w:rsidRPr="00F33808">
              <w:t xml:space="preserve">Mstr. </w:t>
            </w:r>
            <w:r w:rsidR="000F7E23">
              <w:t>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37165D78" w:rsidR="00BB0A96" w:rsidRPr="00F33808" w:rsidRDefault="000F7E23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0A84CDC7" w:rsidR="00BB0A96" w:rsidRPr="00F33808" w:rsidRDefault="000F7E23" w:rsidP="00317271">
            <w:pPr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1BE13D41" w:rsidR="00BB0A96" w:rsidRPr="00F33808" w:rsidRDefault="000F7E23" w:rsidP="000F7E23">
            <w:pPr>
              <w:jc w:val="right"/>
            </w:pPr>
            <w:r>
              <w:t>18 Dec 2011</w:t>
            </w:r>
          </w:p>
        </w:tc>
      </w:tr>
      <w:tr w:rsidR="00BB0A96" w:rsidRPr="00F33808" w14:paraId="3A579EC0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46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47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8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9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tcPrChange w:id="150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tcPrChange w:id="151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2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53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54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55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56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57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58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59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77777777" w:rsidR="00BB0A96" w:rsidRDefault="00BB0A96" w:rsidP="00BB0A96">
      <w:pPr>
        <w:pStyle w:val="Heading2"/>
      </w:pPr>
      <w:r w:rsidRPr="00F1779D">
        <w:lastRenderedPageBreak/>
        <w:t>Longbow</w:t>
      </w:r>
      <w:bookmarkEnd w:id="98"/>
      <w:bookmarkEnd w:id="99"/>
    </w:p>
    <w:p w14:paraId="3A579ECE" w14:textId="77777777" w:rsidR="00BB0A96" w:rsidRDefault="00BB0A96" w:rsidP="00BB0A96">
      <w:pPr>
        <w:pStyle w:val="Heading3"/>
      </w:pPr>
      <w:bookmarkStart w:id="160" w:name="_Toc146460788"/>
      <w:r>
        <w:t xml:space="preserve">Ladies - </w:t>
      </w:r>
      <w:proofErr w:type="gramStart"/>
      <w:r>
        <w:t>Senior</w:t>
      </w:r>
      <w:bookmarkEnd w:id="16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61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254FCA" w14:paraId="3A579ED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BB0A96" w:rsidRPr="00F33808" w:rsidRDefault="00BB0A96" w:rsidP="00C36290">
            <w:r w:rsidRPr="00F33808">
              <w:t xml:space="preserve">Mrs. </w:t>
            </w:r>
            <w:r w:rsidR="00C36290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BB0A96" w:rsidRPr="00F33808" w:rsidRDefault="00C36290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BB0A96" w:rsidRPr="00F33808" w:rsidRDefault="00C36290" w:rsidP="00317271">
            <w:pPr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BB0A96" w:rsidRPr="00F33808" w:rsidRDefault="00C36290" w:rsidP="00317271">
            <w:pPr>
              <w:jc w:val="right"/>
            </w:pPr>
            <w:r>
              <w:t>13 Mar 2011</w:t>
            </w: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BB0A96" w:rsidRPr="00F33808" w:rsidRDefault="00C36290" w:rsidP="00317271">
            <w:pPr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BB0A96" w:rsidRPr="00F33808" w:rsidRDefault="00C36290" w:rsidP="00317271">
            <w:pPr>
              <w:jc w:val="right"/>
            </w:pPr>
            <w:r>
              <w:t>07 Mar 2011</w:t>
            </w: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14:paraId="3A579F1C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62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63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4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5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F18" w14:textId="77777777"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6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F19" w14:textId="77777777"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7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F1A" w14:textId="77777777"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8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1B" w14:textId="77777777"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14:paraId="3A579F22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69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70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71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72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F1E" w14:textId="77777777"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73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F1F" w14:textId="77777777"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74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F20" w14:textId="77777777"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75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21" w14:textId="77777777"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</w:tbl>
    <w:p w14:paraId="3A579F29" w14:textId="77777777" w:rsidR="00BB0A96" w:rsidRDefault="00BB0A96" w:rsidP="00BB0A96">
      <w:pPr>
        <w:pStyle w:val="Heading3"/>
      </w:pPr>
      <w:bookmarkStart w:id="176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77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254FCA" w14:paraId="3A579F2F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78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79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0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1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tcPrChange w:id="182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tcPrChange w:id="183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4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85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86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87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88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89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90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91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92" w:name="_Toc146460789"/>
      <w:r>
        <w:t xml:space="preserve">Gentlemen - </w:t>
      </w:r>
      <w:proofErr w:type="gramStart"/>
      <w:r>
        <w:t>Senior</w:t>
      </w:r>
      <w:bookmarkEnd w:id="19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93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28012D" w:rsidRPr="00254FCA" w14:paraId="3A579F8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28012D" w:rsidRPr="00F33808" w:rsidRDefault="00C36290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28012D" w:rsidRPr="00F33808" w:rsidRDefault="00C36290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28012D" w:rsidRPr="00F33808" w:rsidRDefault="00C36290" w:rsidP="00010813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28012D" w:rsidRPr="00F33808" w:rsidRDefault="00C36290" w:rsidP="00010813">
            <w:pPr>
              <w:jc w:val="right"/>
            </w:pPr>
            <w:r>
              <w:t>06 Apr 2011</w:t>
            </w: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77777777"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77777777"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14:paraId="3A579FD2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194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195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6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7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FCE" w14:textId="74374067" w:rsidR="0028012D" w:rsidRPr="00F33808" w:rsidRDefault="009A0D74" w:rsidP="00010813">
            <w:r>
              <w:t xml:space="preserve">S. </w:t>
            </w:r>
            <w:proofErr w:type="spellStart"/>
            <w:r>
              <w:t>Wheller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PrChange w:id="198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FCF" w14:textId="243C1485" w:rsidR="0028012D" w:rsidRPr="00F33808" w:rsidRDefault="009A0D74" w:rsidP="00010813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9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FD0" w14:textId="2325A87A" w:rsidR="0028012D" w:rsidRPr="00F33808" w:rsidRDefault="009A0D74" w:rsidP="00010813">
            <w:pPr>
              <w:jc w:val="right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0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D1" w14:textId="15E98808" w:rsidR="0028012D" w:rsidRPr="00F33808" w:rsidRDefault="009A0D74" w:rsidP="00010813">
            <w:pPr>
              <w:jc w:val="right"/>
            </w:pPr>
            <w:r>
              <w:t>18 Oct 2011</w:t>
            </w:r>
          </w:p>
        </w:tc>
      </w:tr>
      <w:tr w:rsidR="0028012D" w:rsidRPr="00F33808" w14:paraId="3A579FD8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201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202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03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04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9FD4" w14:textId="77777777"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05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9FD5" w14:textId="77777777"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06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9FD6" w14:textId="7717CA2F" w:rsidR="0028012D" w:rsidRPr="00F33808" w:rsidRDefault="00F5253B" w:rsidP="00010813">
            <w:pPr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07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9FD7" w14:textId="628D92A7" w:rsidR="0028012D" w:rsidRPr="00F33808" w:rsidRDefault="00F5253B" w:rsidP="00010813">
            <w:pPr>
              <w:jc w:val="right"/>
            </w:pPr>
            <w:r>
              <w:t>18 Dec 2011</w:t>
            </w: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208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BB0A96" w:rsidRPr="00254FCA" w14:paraId="3A579FE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62DCB025" w:rsidR="00BB0A96" w:rsidRPr="00F33808" w:rsidRDefault="00BB0A96" w:rsidP="00317271">
            <w:r w:rsidRPr="00F33808">
              <w:t xml:space="preserve">Mstr. </w:t>
            </w:r>
            <w:r w:rsidR="0040611F">
              <w:t>L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BB0A96" w:rsidRPr="00F33808" w:rsidRDefault="0040611F" w:rsidP="004D2235">
            <w:pPr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BB0A96" w:rsidRPr="00F33808" w:rsidRDefault="0040611F" w:rsidP="0040611F">
            <w:pPr>
              <w:jc w:val="right"/>
            </w:pPr>
            <w:r>
              <w:t>13  Nov 2011</w:t>
            </w: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5DF02C31" w:rsidR="00BB0A96" w:rsidRPr="00F33808" w:rsidRDefault="00BB0A96" w:rsidP="00317271">
            <w:r w:rsidRPr="00F33808">
              <w:t xml:space="preserve">Mstr. </w:t>
            </w:r>
            <w:r w:rsidR="0040611F">
              <w:t>L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BB0A96" w:rsidRPr="00F33808" w:rsidRDefault="0040611F" w:rsidP="00317271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BB0A96" w:rsidRPr="00F33808" w:rsidRDefault="0040611F" w:rsidP="00317271">
            <w:pPr>
              <w:jc w:val="right"/>
            </w:pPr>
            <w:r>
              <w:t>27 Nov 2011</w:t>
            </w: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C36290" w:rsidRPr="00F33808" w:rsidRDefault="00C36290" w:rsidP="00DF1353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C36290" w:rsidRPr="00F33808" w:rsidRDefault="00C36290" w:rsidP="00DF135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C36290" w:rsidRPr="00F33808" w:rsidRDefault="00C36290" w:rsidP="00317271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C36290" w:rsidRPr="00F33808" w:rsidRDefault="00C36290" w:rsidP="00317271">
            <w:pPr>
              <w:jc w:val="right"/>
            </w:pPr>
            <w:r>
              <w:t>26 Jan 2011</w:t>
            </w: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46A62C31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3721BB" w:rsidRPr="00F33808" w:rsidRDefault="003721BB" w:rsidP="00317271">
            <w:r w:rsidRPr="00F33808">
              <w:t xml:space="preserve">Mstr. </w:t>
            </w:r>
            <w:r w:rsidR="00BD0E0A"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3721BB" w:rsidRPr="00F33808" w:rsidRDefault="00BD0E0A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3721BB" w:rsidRPr="00F33808" w:rsidRDefault="00BD0E0A" w:rsidP="00317271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3721BB" w:rsidRPr="00F33808" w:rsidRDefault="00BD0E0A" w:rsidP="003721BB">
            <w:pPr>
              <w:jc w:val="right"/>
            </w:pPr>
            <w:r>
              <w:t>30  Oct 2011</w:t>
            </w:r>
          </w:p>
        </w:tc>
      </w:tr>
      <w:tr w:rsidR="008D3E68" w:rsidRPr="00F33808" w14:paraId="3A57A02D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209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210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1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A028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2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A029" w14:textId="6DA1F827" w:rsidR="008D3E68" w:rsidRPr="00F33808" w:rsidRDefault="008D3E68" w:rsidP="00317271">
            <w:r w:rsidRPr="00F33808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13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A02A" w14:textId="79B9F038" w:rsidR="008D3E68" w:rsidRPr="00F33808" w:rsidRDefault="008D3E68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14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A02B" w14:textId="0A76ED5D" w:rsidR="008D3E68" w:rsidRPr="00F33808" w:rsidRDefault="008D3E68" w:rsidP="00317271">
            <w:pPr>
              <w:jc w:val="right"/>
            </w:pPr>
            <w: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5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A02C" w14:textId="0F7CB1D9" w:rsidR="008D3E68" w:rsidRPr="00F33808" w:rsidRDefault="008D3E68" w:rsidP="00317271">
            <w:pPr>
              <w:jc w:val="right"/>
            </w:pPr>
            <w:r>
              <w:t>15 Jan 2012</w:t>
            </w:r>
          </w:p>
        </w:tc>
      </w:tr>
      <w:tr w:rsidR="008D3E68" w:rsidRPr="00F33808" w14:paraId="3A57A033" w14:textId="77777777" w:rsidTr="002C7D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  <w:tblPrExChange w:id="216" w:author="Michael J Brighton" w:date="2012-05-19T00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217" w:author="Michael J Brighton" w:date="2012-05-19T00:49:00Z">
            <w:trPr>
              <w:cantSplit/>
              <w:trHeight w:val="20"/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18" w:author="Michael J Brighton" w:date="2012-05-19T00:4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A02E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bookmarkStart w:id="219" w:name="_GoBack"/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20" w:author="Michael J Brighton" w:date="2012-05-19T00:4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21" w:author="Michael J Brighton" w:date="2012-05-19T00:4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22" w:author="Michael J Brighton" w:date="2012-05-19T00:4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23" w:author="Michael J Brighton" w:date="2012-05-19T00:4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</w:tbl>
    <w:p w14:paraId="3A57A03A" w14:textId="77777777" w:rsidR="00BB0A96" w:rsidRPr="00322B66" w:rsidRDefault="00BB0A96" w:rsidP="00BB0A96">
      <w:pPr>
        <w:pStyle w:val="Heading1"/>
      </w:pPr>
      <w:bookmarkStart w:id="224" w:name="_Toc146460819"/>
      <w:bookmarkStart w:id="225" w:name="_Toc147917281"/>
      <w:bookmarkEnd w:id="176"/>
      <w:bookmarkEnd w:id="219"/>
      <w:r w:rsidRPr="00322B66">
        <w:lastRenderedPageBreak/>
        <w:t>Closed Records</w:t>
      </w:r>
    </w:p>
    <w:p w14:paraId="3A57A03B" w14:textId="77777777"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224"/>
    <w:bookmarkEnd w:id="225"/>
    <w:p w14:paraId="3A57A03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4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3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4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4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26F9" w:rsidRPr="00F33808" w14:paraId="13EFFF02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87D54" w14:textId="77777777" w:rsidR="00BB26F9" w:rsidRPr="00EC5F8D" w:rsidRDefault="00BB26F9" w:rsidP="00BB26F9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CF6CE" w14:textId="77777777" w:rsidR="00BB26F9" w:rsidRPr="00F33808" w:rsidRDefault="00BB26F9" w:rsidP="00BB26F9">
            <w:r>
              <w:t>Miss</w:t>
            </w:r>
            <w:r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4F6E7" w14:textId="77777777" w:rsidR="00BB26F9" w:rsidRPr="00F33808" w:rsidRDefault="00BB26F9" w:rsidP="00BB26F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0F35B" w14:textId="77777777" w:rsidR="00BB26F9" w:rsidRPr="00F33808" w:rsidRDefault="00BB26F9" w:rsidP="00BB26F9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4B211" w14:textId="77777777" w:rsidR="00BB26F9" w:rsidRPr="00F33808" w:rsidRDefault="00BB26F9" w:rsidP="00BB26F9">
            <w:pPr>
              <w:jc w:val="right"/>
            </w:pPr>
            <w:r>
              <w:t>16 Nov 2008</w:t>
            </w:r>
          </w:p>
        </w:tc>
      </w:tr>
      <w:tr w:rsidR="00BB0A96" w:rsidRPr="00F33808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14:paraId="3A57A0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7A" w14:textId="77777777"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7B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7C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D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14:paraId="3A57A07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8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0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2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3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4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14:paraId="3A57A09E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14:paraId="3A57A0A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9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0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1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2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A3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BB26F9" w:rsidRPr="00F33808" w14:paraId="67D0081B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925571" w14:textId="77777777" w:rsidR="00BB26F9" w:rsidRPr="00E72085" w:rsidRDefault="00BB26F9" w:rsidP="00BB26F9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4BF78" w14:textId="77777777" w:rsidR="00BB26F9" w:rsidRPr="00F33808" w:rsidRDefault="00BB26F9" w:rsidP="00BB26F9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23C42" w14:textId="77777777" w:rsidR="00BB26F9" w:rsidRPr="00F33808" w:rsidRDefault="00BB26F9" w:rsidP="00BB26F9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1E6566" w14:textId="77777777" w:rsidR="00BB26F9" w:rsidRPr="00F33808" w:rsidRDefault="00BB26F9" w:rsidP="00BB26F9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24E774" w14:textId="77777777" w:rsidR="00BB26F9" w:rsidRPr="00F33808" w:rsidRDefault="00BB26F9" w:rsidP="00BB26F9">
            <w:pPr>
              <w:jc w:val="right"/>
            </w:pPr>
            <w:r w:rsidRPr="00F33808">
              <w:t>Oct 2006</w:t>
            </w:r>
          </w:p>
        </w:tc>
      </w:tr>
      <w:tr w:rsidR="0028012D" w:rsidRPr="00F33808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D6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D7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D8" w14:textId="77777777"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14:paraId="3A57A0D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E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DC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E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F33808" w:rsidRDefault="00BB0A96" w:rsidP="00317271">
            <w:proofErr w:type="spellStart"/>
            <w:r w:rsidRPr="00F33808">
              <w:t>Hawkhurst</w:t>
            </w:r>
            <w:proofErr w:type="spellEnd"/>
            <w:r w:rsidRPr="00F33808">
              <w:t xml:space="preserve">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4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F5" w14:textId="77777777"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F6" w14:textId="77777777"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F7" w14:textId="77777777"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8" w14:textId="77777777"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14:paraId="3A57A0FA" w14:textId="77777777"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14:paraId="3A57A0F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F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14:paraId="3A57A10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9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A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B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C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14:paraId="3A57A115" w14:textId="77777777" w:rsidR="00BB0A96" w:rsidRDefault="00BB0A96" w:rsidP="00BB0A96"/>
    <w:p w14:paraId="18245FF7" w14:textId="4C052A6E" w:rsidR="00A962D7" w:rsidRPr="00973360" w:rsidRDefault="00A962D7" w:rsidP="00A962D7">
      <w:pPr>
        <w:pStyle w:val="Heading2"/>
        <w:pageBreakBefore w:val="0"/>
        <w:spacing w:before="360"/>
      </w:pPr>
      <w:r>
        <w:t>Recurve Freestyle</w:t>
      </w:r>
    </w:p>
    <w:p w14:paraId="46823CD4" w14:textId="77777777" w:rsidR="00A962D7" w:rsidRDefault="00A962D7" w:rsidP="00A962D7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E66AAD" w14:paraId="590D3283" w14:textId="77777777" w:rsidTr="004D103D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5B48" w14:textId="77777777" w:rsidR="00B51D7C" w:rsidRPr="00E66AAD" w:rsidRDefault="00B51D7C" w:rsidP="004D103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3B2EB" w14:textId="77777777" w:rsidR="00B51D7C" w:rsidRPr="00E66AAD" w:rsidRDefault="00B51D7C" w:rsidP="004D103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3D26F" w14:textId="77777777" w:rsidR="00B51D7C" w:rsidRPr="00E66AAD" w:rsidRDefault="00B51D7C" w:rsidP="004D103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CF033" w14:textId="77777777" w:rsidR="00B51D7C" w:rsidRPr="00E66AAD" w:rsidRDefault="00B51D7C" w:rsidP="004D103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A261" w14:textId="77777777" w:rsidR="00B51D7C" w:rsidRPr="00E66AAD" w:rsidRDefault="00B51D7C" w:rsidP="004D103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51D7C" w:rsidRPr="00F33808" w14:paraId="00B4696D" w14:textId="77777777" w:rsidTr="004D103D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C2C" w14:textId="4B7F805A" w:rsidR="00B51D7C" w:rsidRPr="00E66AAD" w:rsidRDefault="00B51D7C" w:rsidP="004D103D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F2FE" w14:textId="45CA0F2A" w:rsidR="00B51D7C" w:rsidRPr="00F33808" w:rsidRDefault="00B51D7C" w:rsidP="004D103D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9AE066" w14:textId="72E28140" w:rsidR="00B51D7C" w:rsidRPr="00F33808" w:rsidRDefault="00B51D7C" w:rsidP="004D103D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9F9900" w14:textId="776CE7EC" w:rsidR="00B51D7C" w:rsidRPr="00F33808" w:rsidRDefault="00B51D7C" w:rsidP="004D103D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6B6" w14:textId="2AB19290" w:rsidR="00B51D7C" w:rsidRPr="00F33808" w:rsidRDefault="00B51D7C" w:rsidP="004D103D">
            <w:pPr>
              <w:jc w:val="right"/>
            </w:pPr>
            <w:r w:rsidRPr="00F33808">
              <w:t>Mar 1994</w:t>
            </w:r>
          </w:p>
        </w:tc>
      </w:tr>
    </w:tbl>
    <w:p w14:paraId="323894E5" w14:textId="54FAF915" w:rsidR="00B51D7C" w:rsidRPr="00973360" w:rsidRDefault="00B51D7C" w:rsidP="00B51D7C">
      <w:pPr>
        <w:pStyle w:val="Heading2"/>
        <w:pageBreakBefore w:val="0"/>
        <w:spacing w:before="360"/>
      </w:pPr>
      <w:r>
        <w:lastRenderedPageBreak/>
        <w:t>Recurve Barebow</w:t>
      </w:r>
    </w:p>
    <w:p w14:paraId="3FB4E404" w14:textId="77777777" w:rsidR="00B51D7C" w:rsidRDefault="00B51D7C" w:rsidP="00B51D7C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E66AAD" w14:paraId="49AFFB54" w14:textId="77777777" w:rsidTr="004D103D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87EC7" w14:textId="77777777" w:rsidR="00B51D7C" w:rsidRPr="00E66AAD" w:rsidRDefault="00B51D7C" w:rsidP="004D103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49161" w14:textId="77777777" w:rsidR="00B51D7C" w:rsidRPr="00E66AAD" w:rsidRDefault="00B51D7C" w:rsidP="004D103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9FE17" w14:textId="77777777" w:rsidR="00B51D7C" w:rsidRPr="00E66AAD" w:rsidRDefault="00B51D7C" w:rsidP="004D103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B5BFFA" w14:textId="77777777" w:rsidR="00B51D7C" w:rsidRPr="00E66AAD" w:rsidRDefault="00B51D7C" w:rsidP="004D103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AAD1" w14:textId="77777777" w:rsidR="00B51D7C" w:rsidRPr="00E66AAD" w:rsidRDefault="00B51D7C" w:rsidP="004D103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51D7C" w:rsidRPr="00F33808" w14:paraId="0BB05C59" w14:textId="77777777" w:rsidTr="004D103D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277" w14:textId="69713D43" w:rsidR="00B51D7C" w:rsidRPr="00E66AAD" w:rsidRDefault="00B51D7C" w:rsidP="004D103D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CDF9" w14:textId="3848265B" w:rsidR="00B51D7C" w:rsidRPr="00F33808" w:rsidRDefault="00B51D7C" w:rsidP="004D103D">
            <w:r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DEB521" w14:textId="42F443EE" w:rsidR="00B51D7C" w:rsidRPr="00F33808" w:rsidRDefault="00B51D7C" w:rsidP="004D103D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D78D81" w14:textId="2FDED741" w:rsidR="00B51D7C" w:rsidRPr="00F33808" w:rsidRDefault="00B51D7C" w:rsidP="004D103D">
            <w:pPr>
              <w:jc w:val="right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186" w14:textId="12F4B1A2" w:rsidR="00B51D7C" w:rsidRPr="00F33808" w:rsidRDefault="00B51D7C" w:rsidP="004D103D">
            <w:pPr>
              <w:jc w:val="right"/>
            </w:pPr>
            <w:r>
              <w:t>04 Mar 2012</w:t>
            </w:r>
          </w:p>
        </w:tc>
      </w:tr>
    </w:tbl>
    <w:p w14:paraId="0FCEB0BD" w14:textId="77777777" w:rsidR="00BB26F9" w:rsidRPr="000A6437" w:rsidRDefault="00BB26F9" w:rsidP="00BB0A96"/>
    <w:sectPr w:rsidR="00BB26F9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E554E" w14:textId="77777777" w:rsidR="005A621F" w:rsidRDefault="005A621F" w:rsidP="001408DA">
      <w:r>
        <w:separator/>
      </w:r>
    </w:p>
    <w:p w14:paraId="536B73F1" w14:textId="77777777" w:rsidR="005A621F" w:rsidRDefault="005A621F"/>
    <w:p w14:paraId="5C4BBFE3" w14:textId="77777777" w:rsidR="005A621F" w:rsidRDefault="005A621F"/>
  </w:endnote>
  <w:endnote w:type="continuationSeparator" w:id="0">
    <w:p w14:paraId="56F92334" w14:textId="77777777" w:rsidR="005A621F" w:rsidRDefault="005A621F" w:rsidP="001408DA">
      <w:r>
        <w:continuationSeparator/>
      </w:r>
    </w:p>
    <w:p w14:paraId="2EC8579C" w14:textId="77777777" w:rsidR="005A621F" w:rsidRDefault="005A621F"/>
    <w:p w14:paraId="56D5CDB8" w14:textId="77777777" w:rsidR="005A621F" w:rsidRDefault="005A6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A962D7" w:rsidRPr="005F0A53" w:rsidRDefault="00A962D7" w:rsidP="00571FB9">
    <w:pPr>
      <w:pStyle w:val="Footer1"/>
    </w:pPr>
    <w:r w:rsidRPr="005F0A53">
      <w:t>The Kent Archery Association is affiliated to:</w:t>
    </w:r>
  </w:p>
  <w:p w14:paraId="3A57A130" w14:textId="77777777" w:rsidR="00A962D7" w:rsidRDefault="00A962D7" w:rsidP="002533C0">
    <w:pPr>
      <w:pStyle w:val="Footer2"/>
    </w:pPr>
    <w:r>
      <w:t>The Southern Counties Archery Society</w:t>
    </w:r>
  </w:p>
  <w:p w14:paraId="3A57A131" w14:textId="77777777" w:rsidR="00A962D7" w:rsidRDefault="00A962D7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A962D7" w:rsidRPr="00994121" w:rsidRDefault="00A962D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A962D7" w:rsidRPr="005F0A53" w:rsidRDefault="00A962D7" w:rsidP="00571FB9">
    <w:pPr>
      <w:pStyle w:val="Footer1"/>
    </w:pPr>
    <w:r w:rsidRPr="005F0A53">
      <w:t>The Kent Archery Association is affiliated to:</w:t>
    </w:r>
  </w:p>
  <w:p w14:paraId="3A57A135" w14:textId="77777777" w:rsidR="00A962D7" w:rsidRDefault="00A962D7" w:rsidP="002533C0">
    <w:pPr>
      <w:pStyle w:val="Footer2"/>
    </w:pPr>
    <w:r>
      <w:t>The Southern Counties Archery Society</w:t>
    </w:r>
  </w:p>
  <w:p w14:paraId="3A57A136" w14:textId="77777777" w:rsidR="00A962D7" w:rsidRDefault="00A962D7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A962D7" w:rsidRPr="00994121" w:rsidRDefault="00A962D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A53C" w14:textId="77777777" w:rsidR="005A621F" w:rsidRDefault="005A621F" w:rsidP="001408DA">
      <w:r>
        <w:separator/>
      </w:r>
    </w:p>
    <w:p w14:paraId="672FACD6" w14:textId="77777777" w:rsidR="005A621F" w:rsidRDefault="005A621F"/>
    <w:p w14:paraId="2B0676DE" w14:textId="77777777" w:rsidR="005A621F" w:rsidRDefault="005A621F"/>
  </w:footnote>
  <w:footnote w:type="continuationSeparator" w:id="0">
    <w:p w14:paraId="699C438E" w14:textId="77777777" w:rsidR="005A621F" w:rsidRDefault="005A621F" w:rsidP="001408DA">
      <w:r>
        <w:continuationSeparator/>
      </w:r>
    </w:p>
    <w:p w14:paraId="2AD892E0" w14:textId="77777777" w:rsidR="005A621F" w:rsidRDefault="005A621F"/>
    <w:p w14:paraId="5187719E" w14:textId="77777777" w:rsidR="005A621F" w:rsidRDefault="005A62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A962D7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A962D7" w:rsidRDefault="00A962D7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A962D7" w:rsidRDefault="00A962D7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507B1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A962D7" w:rsidRDefault="00A962D7" w:rsidP="00BA491D"/>
      </w:tc>
    </w:tr>
    <w:tr w:rsidR="00A962D7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A962D7" w:rsidRDefault="00A962D7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A962D7" w:rsidRDefault="00A962D7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A962D7" w:rsidRDefault="00A962D7" w:rsidP="00BA491D"/>
      </w:tc>
    </w:tr>
  </w:tbl>
  <w:p w14:paraId="3A57A12D" w14:textId="77777777" w:rsidR="00A962D7" w:rsidRPr="00761C8A" w:rsidRDefault="00A962D7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70006"/>
    <w:rsid w:val="00072F17"/>
    <w:rsid w:val="000A03C4"/>
    <w:rsid w:val="000A054A"/>
    <w:rsid w:val="000A1BFF"/>
    <w:rsid w:val="000B258E"/>
    <w:rsid w:val="000B3CF5"/>
    <w:rsid w:val="000B7238"/>
    <w:rsid w:val="000D0BA9"/>
    <w:rsid w:val="000D7DFC"/>
    <w:rsid w:val="000E2CAD"/>
    <w:rsid w:val="000E7EFA"/>
    <w:rsid w:val="000F5119"/>
    <w:rsid w:val="000F5983"/>
    <w:rsid w:val="000F7E23"/>
    <w:rsid w:val="00116ADB"/>
    <w:rsid w:val="00122FD6"/>
    <w:rsid w:val="0012424F"/>
    <w:rsid w:val="00125F05"/>
    <w:rsid w:val="001408DA"/>
    <w:rsid w:val="00140966"/>
    <w:rsid w:val="00153475"/>
    <w:rsid w:val="0016031B"/>
    <w:rsid w:val="00161F27"/>
    <w:rsid w:val="00171F2B"/>
    <w:rsid w:val="001822A3"/>
    <w:rsid w:val="001845A6"/>
    <w:rsid w:val="001A44E1"/>
    <w:rsid w:val="001B056D"/>
    <w:rsid w:val="001B304F"/>
    <w:rsid w:val="001E7901"/>
    <w:rsid w:val="001F45C6"/>
    <w:rsid w:val="001F7AE6"/>
    <w:rsid w:val="00232719"/>
    <w:rsid w:val="00244619"/>
    <w:rsid w:val="00252F2E"/>
    <w:rsid w:val="002533C0"/>
    <w:rsid w:val="002753AA"/>
    <w:rsid w:val="0028012D"/>
    <w:rsid w:val="00285622"/>
    <w:rsid w:val="00291A19"/>
    <w:rsid w:val="0029291E"/>
    <w:rsid w:val="002962F2"/>
    <w:rsid w:val="002B2829"/>
    <w:rsid w:val="002C233E"/>
    <w:rsid w:val="002C7D83"/>
    <w:rsid w:val="002E6EE9"/>
    <w:rsid w:val="002E7E73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62F18"/>
    <w:rsid w:val="004673FC"/>
    <w:rsid w:val="004676E6"/>
    <w:rsid w:val="004839FB"/>
    <w:rsid w:val="004D205C"/>
    <w:rsid w:val="004D2235"/>
    <w:rsid w:val="00526C12"/>
    <w:rsid w:val="00530778"/>
    <w:rsid w:val="00552862"/>
    <w:rsid w:val="00570993"/>
    <w:rsid w:val="00571FB9"/>
    <w:rsid w:val="00582C00"/>
    <w:rsid w:val="00594E40"/>
    <w:rsid w:val="005A3348"/>
    <w:rsid w:val="005A621F"/>
    <w:rsid w:val="005C0CD0"/>
    <w:rsid w:val="005E0F5B"/>
    <w:rsid w:val="005F2C75"/>
    <w:rsid w:val="005F3784"/>
    <w:rsid w:val="005F52A7"/>
    <w:rsid w:val="00616D0A"/>
    <w:rsid w:val="0063200B"/>
    <w:rsid w:val="0063535C"/>
    <w:rsid w:val="00652F40"/>
    <w:rsid w:val="0066073F"/>
    <w:rsid w:val="0066391F"/>
    <w:rsid w:val="00676045"/>
    <w:rsid w:val="00693C91"/>
    <w:rsid w:val="006D4B28"/>
    <w:rsid w:val="00711F9F"/>
    <w:rsid w:val="00712F7E"/>
    <w:rsid w:val="00713BC8"/>
    <w:rsid w:val="00733ED2"/>
    <w:rsid w:val="0075599B"/>
    <w:rsid w:val="00761C8A"/>
    <w:rsid w:val="007752F5"/>
    <w:rsid w:val="007915C9"/>
    <w:rsid w:val="007D5C3B"/>
    <w:rsid w:val="007E18F2"/>
    <w:rsid w:val="007E706C"/>
    <w:rsid w:val="007E72BC"/>
    <w:rsid w:val="00813D6C"/>
    <w:rsid w:val="0082700B"/>
    <w:rsid w:val="00853586"/>
    <w:rsid w:val="00892669"/>
    <w:rsid w:val="00894DF4"/>
    <w:rsid w:val="008A25CB"/>
    <w:rsid w:val="008B2F0D"/>
    <w:rsid w:val="008B6685"/>
    <w:rsid w:val="008C5A87"/>
    <w:rsid w:val="008D3E68"/>
    <w:rsid w:val="008D4A82"/>
    <w:rsid w:val="008F21B1"/>
    <w:rsid w:val="008F76BA"/>
    <w:rsid w:val="0091223E"/>
    <w:rsid w:val="009241F2"/>
    <w:rsid w:val="00927EB4"/>
    <w:rsid w:val="009301E7"/>
    <w:rsid w:val="00941B93"/>
    <w:rsid w:val="00944E96"/>
    <w:rsid w:val="0094580E"/>
    <w:rsid w:val="0095026F"/>
    <w:rsid w:val="00953518"/>
    <w:rsid w:val="00981FC9"/>
    <w:rsid w:val="009A0D74"/>
    <w:rsid w:val="009B3F03"/>
    <w:rsid w:val="009F00B2"/>
    <w:rsid w:val="00A1567C"/>
    <w:rsid w:val="00A256A0"/>
    <w:rsid w:val="00A26381"/>
    <w:rsid w:val="00A4594C"/>
    <w:rsid w:val="00A47552"/>
    <w:rsid w:val="00A52370"/>
    <w:rsid w:val="00A5244D"/>
    <w:rsid w:val="00A5272D"/>
    <w:rsid w:val="00A548B3"/>
    <w:rsid w:val="00A57707"/>
    <w:rsid w:val="00A60EB9"/>
    <w:rsid w:val="00A67AE4"/>
    <w:rsid w:val="00A70675"/>
    <w:rsid w:val="00A72DB5"/>
    <w:rsid w:val="00A8199C"/>
    <w:rsid w:val="00A862EB"/>
    <w:rsid w:val="00A87040"/>
    <w:rsid w:val="00A90196"/>
    <w:rsid w:val="00A959B3"/>
    <w:rsid w:val="00A962D7"/>
    <w:rsid w:val="00AA1E5D"/>
    <w:rsid w:val="00AA5C08"/>
    <w:rsid w:val="00AC77AC"/>
    <w:rsid w:val="00B10C6B"/>
    <w:rsid w:val="00B1774F"/>
    <w:rsid w:val="00B437CB"/>
    <w:rsid w:val="00B44885"/>
    <w:rsid w:val="00B514A8"/>
    <w:rsid w:val="00B51D7C"/>
    <w:rsid w:val="00B57C3C"/>
    <w:rsid w:val="00B80A04"/>
    <w:rsid w:val="00B8113D"/>
    <w:rsid w:val="00BA491D"/>
    <w:rsid w:val="00BB0A96"/>
    <w:rsid w:val="00BB26F9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70D6"/>
    <w:rsid w:val="00C800BD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507B1"/>
    <w:rsid w:val="00D709BE"/>
    <w:rsid w:val="00D77315"/>
    <w:rsid w:val="00D82982"/>
    <w:rsid w:val="00D85D33"/>
    <w:rsid w:val="00DB1263"/>
    <w:rsid w:val="00DB612D"/>
    <w:rsid w:val="00DD6EB2"/>
    <w:rsid w:val="00DE08CD"/>
    <w:rsid w:val="00DE3896"/>
    <w:rsid w:val="00DE7FD1"/>
    <w:rsid w:val="00DF1353"/>
    <w:rsid w:val="00E21009"/>
    <w:rsid w:val="00E2301F"/>
    <w:rsid w:val="00E378E6"/>
    <w:rsid w:val="00E401A7"/>
    <w:rsid w:val="00E428E9"/>
    <w:rsid w:val="00E477A8"/>
    <w:rsid w:val="00E501EC"/>
    <w:rsid w:val="00E525CF"/>
    <w:rsid w:val="00E57524"/>
    <w:rsid w:val="00E625C2"/>
    <w:rsid w:val="00E87D0E"/>
    <w:rsid w:val="00E90633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784"/>
    <w:rsid w:val="00F6391D"/>
    <w:rsid w:val="00F75B9F"/>
    <w:rsid w:val="00F80F9B"/>
    <w:rsid w:val="00F83378"/>
    <w:rsid w:val="00F840F1"/>
    <w:rsid w:val="00F94067"/>
    <w:rsid w:val="00F9539D"/>
    <w:rsid w:val="00FB3882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252C-4CDD-4CCD-A4B6-A682AD8E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69</TotalTime>
  <Pages>9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19</cp:revision>
  <cp:lastPrinted>2012-05-18T23:51:00Z</cp:lastPrinted>
  <dcterms:created xsi:type="dcterms:W3CDTF">2012-03-18T11:42:00Z</dcterms:created>
  <dcterms:modified xsi:type="dcterms:W3CDTF">2012-05-18T23:53:00Z</dcterms:modified>
</cp:coreProperties>
</file>